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3" w:rsidRPr="00DB5BC2" w:rsidRDefault="00A332C3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A332C3" w:rsidRPr="00DB5BC2" w:rsidRDefault="00A332C3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A332C3" w:rsidRPr="00DB5BC2" w:rsidRDefault="00A332C3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A332C3" w:rsidRPr="00DB5BC2" w:rsidRDefault="00A332C3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A332C3" w:rsidRPr="00DB5BC2" w:rsidRDefault="00A332C3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3600"/>
      </w:tblGrid>
      <w:tr w:rsidR="00A332C3" w:rsidRPr="00DB5BC2" w:rsidTr="00216101">
        <w:tc>
          <w:tcPr>
            <w:tcW w:w="7128" w:type="dxa"/>
            <w:gridSpan w:val="2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332C3" w:rsidRPr="00DB5BC2" w:rsidTr="00216101">
        <w:tc>
          <w:tcPr>
            <w:tcW w:w="7128" w:type="dxa"/>
            <w:gridSpan w:val="2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A332C3" w:rsidRPr="00DB5BC2" w:rsidTr="00216101">
        <w:tc>
          <w:tcPr>
            <w:tcW w:w="2988" w:type="dxa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332C3" w:rsidRPr="00DB5BC2" w:rsidTr="00216101">
        <w:tc>
          <w:tcPr>
            <w:tcW w:w="2988" w:type="dxa"/>
          </w:tcPr>
          <w:p w:rsidR="00A332C3" w:rsidRPr="00DB5BC2" w:rsidRDefault="00A332C3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332C3" w:rsidRPr="00DB5BC2" w:rsidTr="00216101">
        <w:tc>
          <w:tcPr>
            <w:tcW w:w="2988" w:type="dxa"/>
          </w:tcPr>
          <w:p w:rsidR="00A332C3" w:rsidRPr="00DB5BC2" w:rsidRDefault="00A332C3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332C3" w:rsidRPr="00DB5BC2" w:rsidTr="00216101">
        <w:tc>
          <w:tcPr>
            <w:tcW w:w="2988" w:type="dxa"/>
          </w:tcPr>
          <w:p w:rsidR="00A332C3" w:rsidRPr="00DB5BC2" w:rsidRDefault="00A332C3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332C3" w:rsidRPr="00DB5BC2" w:rsidTr="00216101">
        <w:tc>
          <w:tcPr>
            <w:tcW w:w="2988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32C3" w:rsidRPr="00DB5BC2" w:rsidRDefault="00A332C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A332C3" w:rsidRDefault="00A332C3" w:rsidP="00B832D1"/>
    <w:sectPr w:rsidR="00A332C3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D1"/>
    <w:rsid w:val="00097C49"/>
    <w:rsid w:val="001119C9"/>
    <w:rsid w:val="00216101"/>
    <w:rsid w:val="00231496"/>
    <w:rsid w:val="003108D4"/>
    <w:rsid w:val="00571B2C"/>
    <w:rsid w:val="00785780"/>
    <w:rsid w:val="00951216"/>
    <w:rsid w:val="00A332C3"/>
    <w:rsid w:val="00AC3DD2"/>
    <w:rsid w:val="00B832D1"/>
    <w:rsid w:val="00B97412"/>
    <w:rsid w:val="00BA52D4"/>
    <w:rsid w:val="00BF6A9C"/>
    <w:rsid w:val="00C11D28"/>
    <w:rsid w:val="00CE0901"/>
    <w:rsid w:val="00DB5BC2"/>
    <w:rsid w:val="00D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0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hokur</dc:creator>
  <cp:keywords/>
  <dc:description/>
  <cp:lastModifiedBy>tosunn</cp:lastModifiedBy>
  <cp:revision>2</cp:revision>
  <dcterms:created xsi:type="dcterms:W3CDTF">2014-04-25T07:05:00Z</dcterms:created>
  <dcterms:modified xsi:type="dcterms:W3CDTF">2014-04-25T07:05:00Z</dcterms:modified>
</cp:coreProperties>
</file>